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61" w:tblpY="556"/>
        <w:tblW w:w="608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156"/>
        <w:gridCol w:w="2366"/>
      </w:tblGrid>
      <w:tr w:rsidR="00F32B8C" w:rsidTr="000E68E0">
        <w:trPr>
          <w:trHeight w:val="903"/>
        </w:trPr>
        <w:tc>
          <w:tcPr>
            <w:tcW w:w="9044" w:type="dxa"/>
          </w:tcPr>
          <w:p w:rsidR="000E68E0" w:rsidRDefault="00F32B8C" w:rsidP="00F32B8C">
            <w:pPr>
              <w:pStyle w:val="NoSpacing"/>
              <w:rPr>
                <w:rFonts w:ascii="Cambria Math" w:hAnsi="Cambria Math"/>
                <w:b/>
                <w:color w:val="808080" w:themeColor="background1" w:themeShade="80"/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6672" behindDoc="1" locked="0" layoutInCell="1" allowOverlap="1" wp14:anchorId="3313778D" wp14:editId="0CDE183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Square wrapText="bothSides"/>
                  <wp:docPr id="2" name="Picture 2" descr="http://is1.mzstatic.com/image/thumb/Purple/v4/f9/b9/f9/f9b9f950-bb81-bb6d-22bf-547dd6c157f4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1.mzstatic.com/image/thumb/Purple/v4/f9/b9/f9/f9b9f950-bb81-bb6d-22bf-547dd6c157f4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  <w:b/>
                <w:color w:val="808080" w:themeColor="background1" w:themeShade="80"/>
                <w:sz w:val="36"/>
                <w:szCs w:val="36"/>
              </w:rPr>
              <w:t>Yucaipa-Calimesa Joint Unified S</w:t>
            </w:r>
            <w:r w:rsidRPr="00F32B8C">
              <w:rPr>
                <w:rFonts w:ascii="Cambria Math" w:hAnsi="Cambria Math"/>
                <w:b/>
                <w:color w:val="808080" w:themeColor="background1" w:themeShade="80"/>
                <w:sz w:val="36"/>
                <w:szCs w:val="36"/>
              </w:rPr>
              <w:t xml:space="preserve">chool District </w:t>
            </w:r>
          </w:p>
          <w:p w:rsidR="000E68E0" w:rsidRPr="000E68E0" w:rsidRDefault="000E68E0" w:rsidP="000E68E0"/>
          <w:p w:rsidR="00F32B8C" w:rsidRPr="000E68E0" w:rsidRDefault="000E68E0" w:rsidP="000E68E0">
            <w:pPr>
              <w:tabs>
                <w:tab w:val="left" w:pos="1455"/>
              </w:tabs>
            </w:pPr>
            <w:r>
              <w:tab/>
            </w:r>
          </w:p>
        </w:tc>
        <w:tc>
          <w:tcPr>
            <w:tcW w:w="2337" w:type="dxa"/>
          </w:tcPr>
          <w:p w:rsidR="00F32B8C" w:rsidRDefault="00F32B8C" w:rsidP="00F32B8C">
            <w:pPr>
              <w:pStyle w:val="Heading1"/>
              <w:jc w:val="left"/>
            </w:pPr>
          </w:p>
        </w:tc>
      </w:tr>
    </w:tbl>
    <w:p w:rsidR="00C00CC9" w:rsidRPr="000E68E0" w:rsidRDefault="00655DB1" w:rsidP="000E68E0">
      <w:pPr>
        <w:pStyle w:val="Heading2"/>
        <w:jc w:val="center"/>
        <w:rPr>
          <w:sz w:val="36"/>
          <w:szCs w:val="36"/>
        </w:rPr>
      </w:pPr>
      <w:r w:rsidRPr="000E68E0">
        <w:rPr>
          <w:sz w:val="36"/>
          <w:szCs w:val="36"/>
        </w:rPr>
        <w:t xml:space="preserve">Approval </w:t>
      </w:r>
      <w:r w:rsidR="003E1F73" w:rsidRPr="000E68E0">
        <w:rPr>
          <w:sz w:val="36"/>
          <w:szCs w:val="36"/>
        </w:rPr>
        <w:t xml:space="preserve">for </w:t>
      </w:r>
      <w:r w:rsidR="000E68E0">
        <w:rPr>
          <w:sz w:val="36"/>
          <w:szCs w:val="36"/>
        </w:rPr>
        <w:t>Student Organization</w:t>
      </w:r>
      <w:r w:rsidRPr="000E68E0">
        <w:rPr>
          <w:sz w:val="36"/>
          <w:szCs w:val="36"/>
        </w:rPr>
        <w:t xml:space="preserve"> Fundraising Form</w:t>
      </w:r>
    </w:p>
    <w:p w:rsidR="000E68E0" w:rsidRDefault="000E68E0" w:rsidP="000E68E0">
      <w:pPr>
        <w:jc w:val="center"/>
      </w:pPr>
      <w:r>
        <w:t>In accordance of AR 3554(b), referring 5CCR 15500&amp;15501</w:t>
      </w:r>
    </w:p>
    <w:p w:rsidR="000E68E0" w:rsidRDefault="000E68E0" w:rsidP="000E68E0">
      <w:pPr>
        <w:jc w:val="center"/>
      </w:pPr>
      <w:r>
        <w:t>“The specific nutritious food item is approved by the superintendent or designee”</w:t>
      </w:r>
    </w:p>
    <w:p w:rsidR="000E68E0" w:rsidRPr="005F0651" w:rsidRDefault="000E68E0" w:rsidP="005F0651"/>
    <w:p w:rsidR="003E39EA" w:rsidRPr="005F0651" w:rsidRDefault="003E39EA" w:rsidP="003E39EA">
      <w:pPr>
        <w:rPr>
          <w:sz w:val="24"/>
          <w:szCs w:val="24"/>
        </w:rPr>
      </w:pPr>
      <w:r w:rsidRPr="005F0651">
        <w:rPr>
          <w:sz w:val="24"/>
          <w:szCs w:val="24"/>
        </w:rPr>
        <w:t>Steps for</w:t>
      </w:r>
      <w:r w:rsidR="008A3E4D">
        <w:rPr>
          <w:sz w:val="24"/>
          <w:szCs w:val="24"/>
        </w:rPr>
        <w:t xml:space="preserve"> food and beverage</w:t>
      </w:r>
      <w:r w:rsidRPr="005F0651">
        <w:rPr>
          <w:sz w:val="24"/>
          <w:szCs w:val="24"/>
        </w:rPr>
        <w:t xml:space="preserve"> fundraiser approval:</w:t>
      </w:r>
    </w:p>
    <w:p w:rsidR="003E39EA" w:rsidRDefault="00ED4F9B" w:rsidP="003E39EA">
      <w:pPr>
        <w:pStyle w:val="ListParagraph"/>
        <w:numPr>
          <w:ilvl w:val="0"/>
          <w:numId w:val="11"/>
        </w:numPr>
      </w:pPr>
      <w:r>
        <w:t>Complete</w:t>
      </w:r>
      <w:r w:rsidR="003E39EA">
        <w:t xml:space="preserve"> </w:t>
      </w:r>
      <w:r w:rsidR="009A2CF2">
        <w:t>this form, please attach Food/Beverage Nutritional Facts to form.</w:t>
      </w:r>
    </w:p>
    <w:p w:rsidR="003E39EA" w:rsidRDefault="003E39EA" w:rsidP="003E39EA">
      <w:pPr>
        <w:pStyle w:val="ListParagraph"/>
        <w:numPr>
          <w:ilvl w:val="0"/>
          <w:numId w:val="11"/>
        </w:numPr>
      </w:pPr>
      <w:r>
        <w:t xml:space="preserve">Give to School Site Administrator for </w:t>
      </w:r>
      <w:r w:rsidR="00ED4F9B">
        <w:t>approval</w:t>
      </w:r>
      <w:r>
        <w:t>.</w:t>
      </w:r>
      <w:r w:rsidR="009A2CF2">
        <w:t xml:space="preserve"> </w:t>
      </w:r>
    </w:p>
    <w:p w:rsidR="003E39EA" w:rsidRPr="003E39EA" w:rsidRDefault="003E39EA" w:rsidP="009A2CF2">
      <w:pPr>
        <w:pStyle w:val="ListParagrap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C00CC9" w:rsidTr="00AF1985">
        <w:tc>
          <w:tcPr>
            <w:tcW w:w="9360" w:type="dxa"/>
            <w:shd w:val="clear" w:color="auto" w:fill="1F497D" w:themeFill="text2"/>
          </w:tcPr>
          <w:p w:rsidR="00C00CC9" w:rsidRDefault="00CC69C9">
            <w:pPr>
              <w:pStyle w:val="Heading3"/>
            </w:pPr>
            <w:r w:rsidRPr="00AF1985">
              <w:rPr>
                <w:color w:val="FFFFFF" w:themeColor="background1"/>
              </w:rPr>
              <w:t>Applicant Information</w:t>
            </w:r>
          </w:p>
        </w:tc>
      </w:tr>
      <w:tr w:rsidR="00C00CC9">
        <w:tc>
          <w:tcPr>
            <w:tcW w:w="9360" w:type="dxa"/>
            <w:vAlign w:val="bottom"/>
          </w:tcPr>
          <w:p w:rsidR="003E39EA" w:rsidRDefault="003E39EA"/>
          <w:p w:rsidR="00C00CC9" w:rsidRDefault="003E39EA">
            <w:r>
              <w:t>Date: ______________________________</w:t>
            </w:r>
          </w:p>
        </w:tc>
      </w:tr>
      <w:tr w:rsidR="00C00CC9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C00CC9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C00CC9" w:rsidRDefault="00CC69C9">
                  <w:r>
                    <w:t>Applicant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</w:tr>
            <w:tr w:rsidR="00C00CC9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C00CC9" w:rsidRDefault="00C00CC9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C00CC9" w:rsidRDefault="00CC69C9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00CC9" w:rsidRDefault="003E39EA" w:rsidP="003E39EA">
                  <w:pPr>
                    <w:pStyle w:val="Labels"/>
                    <w:jc w:val="left"/>
                  </w:pPr>
                  <w:r>
                    <w:t xml:space="preserve">              </w:t>
                  </w:r>
                  <w:r w:rsidR="00CC69C9">
                    <w:t>First</w:t>
                  </w:r>
                  <w:r>
                    <w:t xml:space="preserve">                                       Phone #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C00CC9" w:rsidRDefault="00C00CC9" w:rsidP="003E39EA">
                  <w:pPr>
                    <w:pStyle w:val="Labels"/>
                  </w:pPr>
                </w:p>
              </w:tc>
            </w:tr>
          </w:tbl>
          <w:p w:rsidR="00C00CC9" w:rsidRDefault="003E39EA">
            <w:r>
              <w:t>Email Address (will be notified by email if approved): __________________________________________________</w:t>
            </w:r>
          </w:p>
        </w:tc>
      </w:tr>
      <w:tr w:rsidR="00C00CC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C00CC9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C00CC9" w:rsidRDefault="003E39EA">
                  <w:r>
                    <w:t>S</w:t>
                  </w:r>
                  <w:r w:rsidR="00AF1985">
                    <w:t>chool</w:t>
                  </w:r>
                  <w:r w:rsidR="00CC69C9"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</w:tr>
          </w:tbl>
          <w:p w:rsidR="00C00CC9" w:rsidRDefault="00C00CC9"/>
        </w:tc>
      </w:tr>
      <w:tr w:rsidR="00C00CC9" w:rsidTr="007340E6">
        <w:trPr>
          <w:trHeight w:val="1512"/>
        </w:trPr>
        <w:tc>
          <w:tcPr>
            <w:tcW w:w="9360" w:type="dxa"/>
            <w:vAlign w:val="bottom"/>
          </w:tcPr>
          <w:p w:rsidR="00C00CC9" w:rsidRDefault="00C00CC9"/>
          <w:p w:rsidR="004558C8" w:rsidRDefault="004558C8">
            <w:r>
              <w:t>Fundraising funds contributing to:__________________________________________________________________</w:t>
            </w:r>
          </w:p>
          <w:p w:rsidR="004558C8" w:rsidRDefault="004558C8"/>
          <w:p w:rsidR="004558C8" w:rsidRDefault="004558C8">
            <w:r>
              <w:t>When is the fundraising taking place:</w:t>
            </w:r>
            <w:r w:rsidR="00B60500">
              <w:t>_______________________________________________________________</w:t>
            </w:r>
          </w:p>
          <w:p w:rsidR="007340E6" w:rsidRDefault="007340E6"/>
          <w:p w:rsidR="006B328E" w:rsidRPr="008F6C7F" w:rsidRDefault="004558C8" w:rsidP="004558C8">
            <w:pPr>
              <w:rPr>
                <w:b/>
              </w:rPr>
            </w:pPr>
            <w:r w:rsidRPr="008F6C7F">
              <w:rPr>
                <w:b/>
              </w:rPr>
              <w:t>Monday   Tuesday   Wednesday  Thursday   Friday</w:t>
            </w:r>
          </w:p>
        </w:tc>
      </w:tr>
      <w:tr w:rsidR="00C00CC9">
        <w:tc>
          <w:tcPr>
            <w:tcW w:w="9360" w:type="dxa"/>
            <w:vAlign w:val="bottom"/>
          </w:tcPr>
          <w:p w:rsidR="004558C8" w:rsidRDefault="0049368E" w:rsidP="003E39EA">
            <w:pPr>
              <w:pBdr>
                <w:bottom w:val="single" w:sz="12" w:space="1" w:color="auto"/>
              </w:pBd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28E70" wp14:editId="183F275F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19050</wp:posOffset>
                      </wp:positionV>
                      <wp:extent cx="14287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CF9A3" id="Rectangle 11" o:spid="_x0000_s1026" style="position:absolute;margin-left:147pt;margin-top:1.5pt;width:11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D62255" wp14:editId="36EFE0E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12700</wp:posOffset>
                      </wp:positionV>
                      <wp:extent cx="14287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07DA5" id="Rectangle 12" o:spid="_x0000_s1026" style="position:absolute;margin-left:186pt;margin-top:1pt;width:11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" fillcolor="window" strokecolor="#4f81bd" strokeweight="2pt"/>
                  </w:pict>
                </mc:Fallback>
              </mc:AlternateContent>
            </w:r>
            <w:r w:rsidR="007340E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40FCE" wp14:editId="6A2F1E6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19050</wp:posOffset>
                      </wp:positionV>
                      <wp:extent cx="14287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D81CB5" id="Rectangle 10" o:spid="_x0000_s1026" style="position:absolute;margin-left:95.25pt;margin-top:1.5pt;width:11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" fillcolor="window" strokecolor="#4f81bd" strokeweight="2pt"/>
                  </w:pict>
                </mc:Fallback>
              </mc:AlternateContent>
            </w:r>
            <w:r w:rsidR="007340E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AE9469" wp14:editId="40805A0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19050</wp:posOffset>
                      </wp:positionV>
                      <wp:extent cx="1428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F4475D" id="Rectangle 9" o:spid="_x0000_s1026" style="position:absolute;margin-left:47.25pt;margin-top:1.5pt;width:11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" fillcolor="window" strokecolor="#4f81bd" strokeweight="2pt"/>
                  </w:pict>
                </mc:Fallback>
              </mc:AlternateContent>
            </w:r>
            <w:r w:rsidR="007340E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BCA18" wp14:editId="3A54A9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27305</wp:posOffset>
                      </wp:positionV>
                      <wp:extent cx="1428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9BC03B" id="Rectangle 3" o:spid="_x0000_s1026" style="position:absolute;margin-left:9pt;margin-top:2.1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="004558C8">
              <w:t xml:space="preserve">                                          </w:t>
            </w:r>
            <w:r w:rsidR="007340E6">
              <w:t xml:space="preserve">                      </w:t>
            </w:r>
          </w:p>
          <w:p w:rsidR="006B328E" w:rsidRDefault="006B328E" w:rsidP="003E39EA">
            <w:pPr>
              <w:pBdr>
                <w:bottom w:val="single" w:sz="12" w:space="1" w:color="auto"/>
              </w:pBdr>
            </w:pPr>
          </w:p>
          <w:p w:rsidR="006B328E" w:rsidRDefault="006B328E" w:rsidP="003E39EA">
            <w:pPr>
              <w:pBdr>
                <w:bottom w:val="single" w:sz="12" w:space="1" w:color="auto"/>
              </w:pBdr>
            </w:pPr>
            <w:r>
              <w:t>Where is the fundraiser taking place? ___________________     Time the fundraiser is occurring: ______________</w:t>
            </w:r>
          </w:p>
          <w:p w:rsidR="006B328E" w:rsidRDefault="006B328E" w:rsidP="003E39EA">
            <w:pPr>
              <w:pBdr>
                <w:bottom w:val="single" w:sz="12" w:space="1" w:color="auto"/>
              </w:pBdr>
            </w:pPr>
          </w:p>
          <w:p w:rsidR="003E39EA" w:rsidRDefault="006230E1" w:rsidP="003E39EA">
            <w:pPr>
              <w:pBdr>
                <w:bottom w:val="single" w:sz="12" w:space="1" w:color="auto"/>
              </w:pBdr>
            </w:pPr>
            <w:r>
              <w:t>Requested Snack</w:t>
            </w:r>
            <w:r w:rsidR="009A2CF2">
              <w:t xml:space="preserve">/Beverage </w:t>
            </w:r>
            <w:r>
              <w:t>Item:</w:t>
            </w:r>
            <w:r w:rsidR="00E94D93">
              <w:t xml:space="preserve"> </w:t>
            </w:r>
          </w:p>
          <w:p w:rsidR="006230E1" w:rsidRDefault="006230E1" w:rsidP="003E39EA"/>
        </w:tc>
      </w:tr>
      <w:tr w:rsidR="00C00CC9">
        <w:trPr>
          <w:trHeight w:val="432"/>
        </w:trPr>
        <w:tc>
          <w:tcPr>
            <w:tcW w:w="9360" w:type="dxa"/>
            <w:vAlign w:val="bottom"/>
          </w:tcPr>
          <w:p w:rsidR="006B328E" w:rsidRDefault="006B328E" w:rsidP="006B328E"/>
          <w:p w:rsidR="006B328E" w:rsidRDefault="006B328E" w:rsidP="006B328E">
            <w:r>
              <w:t>_____________________________________________________________________________________________</w:t>
            </w:r>
          </w:p>
          <w:p w:rsidR="006B328E" w:rsidRDefault="006B328E" w:rsidP="006B328E"/>
          <w:p w:rsidR="00C00CC9" w:rsidRDefault="006B328E" w:rsidP="006B328E">
            <w:r w:rsidRPr="006B328E">
              <w:rPr>
                <w:b/>
              </w:rPr>
              <w:t>School Site Administrator Approval</w:t>
            </w:r>
            <w:r>
              <w:t>:_______________________________________________________________</w:t>
            </w:r>
          </w:p>
        </w:tc>
      </w:tr>
      <w:tr w:rsidR="00C00CC9">
        <w:tc>
          <w:tcPr>
            <w:tcW w:w="9360" w:type="dxa"/>
            <w:vAlign w:val="bottom"/>
          </w:tcPr>
          <w:p w:rsidR="00C00CC9" w:rsidRDefault="00905FAE" w:rsidP="009A2CF2">
            <w:r>
              <w:t xml:space="preserve">Note: Please </w:t>
            </w:r>
            <w:r w:rsidR="009A2CF2">
              <w:t>be</w:t>
            </w:r>
            <w:r>
              <w:t xml:space="preserve"> sure Nutritional Facts are attached </w:t>
            </w:r>
            <w:r w:rsidR="009A2CF2">
              <w:t>for</w:t>
            </w:r>
            <w:r>
              <w:t xml:space="preserve"> </w:t>
            </w:r>
            <w:r w:rsidR="009A2CF2">
              <w:t>requested Food/Beverage</w:t>
            </w:r>
            <w:r>
              <w:t xml:space="preserve"> Items.</w:t>
            </w:r>
            <w:r w:rsidR="009A2CF2">
              <w:t xml:space="preserve"> Send to Child Nutrition office.</w:t>
            </w:r>
          </w:p>
        </w:tc>
      </w:tr>
      <w:tr w:rsidR="00C00CC9">
        <w:tc>
          <w:tcPr>
            <w:tcW w:w="9360" w:type="dxa"/>
            <w:vAlign w:val="bottom"/>
          </w:tcPr>
          <w:p w:rsidR="00C00CC9" w:rsidRDefault="00C00CC9">
            <w:pPr>
              <w:pStyle w:val="NoSpacing"/>
            </w:pPr>
          </w:p>
        </w:tc>
      </w:tr>
      <w:tr w:rsidR="00C00CC9" w:rsidTr="00AF1985">
        <w:tc>
          <w:tcPr>
            <w:tcW w:w="9360" w:type="dxa"/>
            <w:shd w:val="clear" w:color="auto" w:fill="1F497D" w:themeFill="text2"/>
          </w:tcPr>
          <w:p w:rsidR="00C00CC9" w:rsidRDefault="009D0B04" w:rsidP="00AF1985">
            <w:pPr>
              <w:pStyle w:val="Heading3"/>
            </w:pPr>
            <w:r>
              <w:rPr>
                <w:color w:val="FFFFFF" w:themeColor="background1"/>
              </w:rPr>
              <w:t>Fundraising</w:t>
            </w:r>
            <w:r w:rsidR="00AF1985">
              <w:rPr>
                <w:color w:val="FFFFFF" w:themeColor="background1"/>
              </w:rPr>
              <w:t xml:space="preserve"> Item </w:t>
            </w:r>
            <w:r w:rsidR="00CC69C9" w:rsidRPr="00AF1985">
              <w:rPr>
                <w:color w:val="FFFFFF" w:themeColor="background1"/>
              </w:rPr>
              <w:t xml:space="preserve">Approval </w:t>
            </w:r>
          </w:p>
        </w:tc>
      </w:tr>
      <w:tr w:rsidR="00C00CC9">
        <w:tc>
          <w:tcPr>
            <w:tcW w:w="9360" w:type="dxa"/>
          </w:tcPr>
          <w:p w:rsidR="00F452AA" w:rsidRDefault="00F452AA"/>
          <w:p w:rsidR="00C00CC9" w:rsidRDefault="00F452AA">
            <w:r>
              <w:t>Approved Item:_________________________________________________________________________________</w:t>
            </w:r>
          </w:p>
        </w:tc>
      </w:tr>
      <w:tr w:rsidR="00C00CC9">
        <w:trPr>
          <w:trHeight w:val="20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200"/>
              <w:gridCol w:w="2160"/>
            </w:tblGrid>
            <w:tr w:rsidR="00C00CC9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C00CC9" w:rsidRDefault="00C00CC9"/>
              </w:tc>
            </w:tr>
            <w:tr w:rsidR="00C00CC9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C00CC9" w:rsidRPr="00F452AA" w:rsidRDefault="003E39EA" w:rsidP="00D22821">
                  <w:pPr>
                    <w:pStyle w:val="Labels"/>
                    <w:rPr>
                      <w:b/>
                      <w:sz w:val="20"/>
                      <w:szCs w:val="20"/>
                    </w:rPr>
                  </w:pPr>
                  <w:r w:rsidRPr="00F452AA">
                    <w:rPr>
                      <w:b/>
                      <w:sz w:val="20"/>
                      <w:szCs w:val="20"/>
                    </w:rPr>
                    <w:t>Superintendent Designee</w:t>
                  </w:r>
                  <w:r w:rsidR="00D22821" w:rsidRPr="00F452A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C69C9" w:rsidRPr="00F452AA">
                    <w:rPr>
                      <w:b/>
                      <w:sz w:val="20"/>
                      <w:szCs w:val="20"/>
                    </w:rPr>
                    <w:t xml:space="preserve">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C00CC9" w:rsidRDefault="00CC69C9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C00CC9" w:rsidRDefault="00C00CC9"/>
        </w:tc>
      </w:tr>
      <w:tr w:rsidR="00C00CC9">
        <w:tc>
          <w:tcPr>
            <w:tcW w:w="9360" w:type="dxa"/>
          </w:tcPr>
          <w:p w:rsidR="00C00CC9" w:rsidRDefault="00C00CC9">
            <w:pPr>
              <w:pStyle w:val="NoSpacing"/>
            </w:pPr>
          </w:p>
        </w:tc>
      </w:tr>
      <w:tr w:rsidR="00AF1985">
        <w:tc>
          <w:tcPr>
            <w:tcW w:w="9360" w:type="dxa"/>
          </w:tcPr>
          <w:p w:rsidR="00AF1985" w:rsidRDefault="00AF1985">
            <w:pPr>
              <w:pStyle w:val="NoSpacing"/>
            </w:pPr>
          </w:p>
        </w:tc>
      </w:tr>
    </w:tbl>
    <w:p w:rsidR="007F4B99" w:rsidRPr="0089634E" w:rsidRDefault="000E68E0" w:rsidP="002D2EB1">
      <w:pPr>
        <w:pStyle w:val="NoSpacing"/>
        <w:rPr>
          <w:b/>
        </w:rPr>
      </w:pPr>
      <w:r w:rsidRPr="0089634E">
        <w:rPr>
          <w:b/>
        </w:rPr>
        <w:t>*Helpful guide</w:t>
      </w:r>
      <w:r w:rsidR="005D2DED" w:rsidRPr="0089634E">
        <w:rPr>
          <w:b/>
        </w:rPr>
        <w:t xml:space="preserve"> to selecting a compliant food item</w:t>
      </w:r>
      <w:r w:rsidRPr="0089634E">
        <w:rPr>
          <w:b/>
        </w:rPr>
        <w:t xml:space="preserve">: go to childnutrition-ycjusd.com and </w:t>
      </w:r>
      <w:r w:rsidR="009D0B04" w:rsidRPr="0089634E">
        <w:rPr>
          <w:b/>
        </w:rPr>
        <w:t>select</w:t>
      </w:r>
      <w:r w:rsidRPr="0089634E">
        <w:rPr>
          <w:b/>
        </w:rPr>
        <w:t xml:space="preserve"> the healthy snack calculator located on the left </w:t>
      </w:r>
      <w:r w:rsidR="009D0B04" w:rsidRPr="0089634E">
        <w:rPr>
          <w:b/>
        </w:rPr>
        <w:t>side column of the homepage.*</w:t>
      </w:r>
      <w:r w:rsidRPr="0089634E">
        <w:rPr>
          <w:b/>
        </w:rPr>
        <w:t xml:space="preserve"> </w:t>
      </w:r>
    </w:p>
    <w:p w:rsidR="007F4B99" w:rsidRDefault="007F4B99" w:rsidP="007F4B99">
      <w:pPr>
        <w:sectPr w:rsidR="007F4B99">
          <w:footerReference w:type="default" r:id="rId11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024282" w:rsidRPr="0089634E" w:rsidRDefault="00024282" w:rsidP="007F4B99">
      <w:pPr>
        <w:rPr>
          <w:sz w:val="24"/>
          <w:szCs w:val="24"/>
        </w:rPr>
      </w:pPr>
      <w:r w:rsidRPr="0089634E">
        <w:rPr>
          <w:sz w:val="24"/>
          <w:szCs w:val="24"/>
        </w:rPr>
        <w:lastRenderedPageBreak/>
        <w:t xml:space="preserve">Under California Code of Regulations Section 15501- Food or Beverage item(s) must be pre-approved by governing board of school district. </w:t>
      </w:r>
    </w:p>
    <w:p w:rsidR="00024282" w:rsidRPr="0089634E" w:rsidRDefault="00024282" w:rsidP="007F4B99">
      <w:pPr>
        <w:rPr>
          <w:sz w:val="24"/>
          <w:szCs w:val="24"/>
        </w:rPr>
      </w:pPr>
    </w:p>
    <w:p w:rsidR="00441A5C" w:rsidRPr="0089634E" w:rsidRDefault="00441A5C" w:rsidP="00441A5C">
      <w:pPr>
        <w:rPr>
          <w:sz w:val="24"/>
          <w:szCs w:val="24"/>
        </w:rPr>
      </w:pPr>
      <w:r w:rsidRPr="0089634E">
        <w:rPr>
          <w:sz w:val="24"/>
          <w:szCs w:val="24"/>
        </w:rPr>
        <w:t>The Healthy, Hunger-Free Kids Act of 2010 requires USDA to establish</w:t>
      </w:r>
      <w:r w:rsidRPr="0089634E">
        <w:rPr>
          <w:sz w:val="24"/>
          <w:szCs w:val="24"/>
        </w:rPr>
        <w:t xml:space="preserve"> </w:t>
      </w:r>
      <w:r w:rsidRPr="0089634E">
        <w:rPr>
          <w:sz w:val="24"/>
          <w:szCs w:val="24"/>
        </w:rPr>
        <w:t>nutrition standards for all foods sold in schools — beyond the federally</w:t>
      </w:r>
      <w:r w:rsidRPr="0089634E">
        <w:rPr>
          <w:sz w:val="24"/>
          <w:szCs w:val="24"/>
        </w:rPr>
        <w:t xml:space="preserve"> </w:t>
      </w:r>
      <w:r w:rsidRPr="0089634E">
        <w:rPr>
          <w:sz w:val="24"/>
          <w:szCs w:val="24"/>
        </w:rPr>
        <w:t>supported</w:t>
      </w:r>
      <w:r w:rsidRPr="0089634E">
        <w:rPr>
          <w:sz w:val="24"/>
          <w:szCs w:val="24"/>
        </w:rPr>
        <w:t xml:space="preserve"> </w:t>
      </w:r>
      <w:r w:rsidRPr="0089634E">
        <w:rPr>
          <w:sz w:val="24"/>
          <w:szCs w:val="24"/>
        </w:rPr>
        <w:t>meals programs. This new rule carefully balances science-based</w:t>
      </w:r>
      <w:r w:rsidRPr="0089634E">
        <w:rPr>
          <w:sz w:val="24"/>
          <w:szCs w:val="24"/>
        </w:rPr>
        <w:t xml:space="preserve"> </w:t>
      </w:r>
      <w:r w:rsidRPr="0089634E">
        <w:rPr>
          <w:sz w:val="24"/>
          <w:szCs w:val="24"/>
        </w:rPr>
        <w:t>nutrition guidelines with practical and flexible solutions to promote</w:t>
      </w:r>
    </w:p>
    <w:p w:rsidR="00024282" w:rsidRPr="0089634E" w:rsidRDefault="00441A5C" w:rsidP="007F4B99">
      <w:pPr>
        <w:rPr>
          <w:b/>
          <w:sz w:val="24"/>
          <w:szCs w:val="24"/>
          <w:u w:val="single"/>
        </w:rPr>
      </w:pPr>
      <w:proofErr w:type="gramStart"/>
      <w:r w:rsidRPr="0089634E">
        <w:rPr>
          <w:sz w:val="24"/>
          <w:szCs w:val="24"/>
        </w:rPr>
        <w:t>healthier</w:t>
      </w:r>
      <w:proofErr w:type="gramEnd"/>
      <w:r w:rsidRPr="0089634E">
        <w:rPr>
          <w:sz w:val="24"/>
          <w:szCs w:val="24"/>
        </w:rPr>
        <w:t xml:space="preserve"> eating on campus. </w:t>
      </w:r>
      <w:r w:rsidRPr="0089634E">
        <w:rPr>
          <w:sz w:val="24"/>
          <w:szCs w:val="24"/>
        </w:rPr>
        <w:t>Smart Snack standards went into effect July 2014 in efforts of eliminating childhood obesity and to help foster lifelong healthy snack decision making.</w:t>
      </w:r>
    </w:p>
    <w:p w:rsidR="00024282" w:rsidRDefault="00024282" w:rsidP="007F4B99">
      <w:pPr>
        <w:rPr>
          <w:b/>
          <w:sz w:val="24"/>
          <w:szCs w:val="24"/>
          <w:u w:val="single"/>
        </w:rPr>
      </w:pPr>
    </w:p>
    <w:p w:rsidR="00B07ED3" w:rsidRDefault="00B07ED3" w:rsidP="007F4B99">
      <w:pPr>
        <w:rPr>
          <w:b/>
          <w:sz w:val="24"/>
          <w:szCs w:val="24"/>
          <w:u w:val="single"/>
        </w:rPr>
      </w:pPr>
    </w:p>
    <w:p w:rsidR="0049114D" w:rsidRPr="0089634E" w:rsidRDefault="003F4DF3" w:rsidP="0049114D">
      <w:pPr>
        <w:jc w:val="center"/>
        <w:rPr>
          <w:sz w:val="32"/>
          <w:szCs w:val="32"/>
        </w:rPr>
      </w:pPr>
      <w:r w:rsidRPr="0089634E">
        <w:rPr>
          <w:b/>
          <w:sz w:val="32"/>
          <w:szCs w:val="32"/>
        </w:rPr>
        <w:t>INSTRUCTIONS</w:t>
      </w:r>
      <w:r w:rsidR="0049114D" w:rsidRPr="0089634E">
        <w:rPr>
          <w:sz w:val="32"/>
          <w:szCs w:val="32"/>
        </w:rPr>
        <w:t>:</w:t>
      </w:r>
    </w:p>
    <w:p w:rsidR="003F4DF3" w:rsidRPr="0089634E" w:rsidRDefault="003F4DF3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Applicant</w:t>
      </w:r>
      <w:r w:rsidRPr="0089634E">
        <w:rPr>
          <w:sz w:val="32"/>
          <w:szCs w:val="32"/>
        </w:rPr>
        <w:t xml:space="preserve">: </w:t>
      </w:r>
      <w:r w:rsidR="003F04B7" w:rsidRPr="0089634E">
        <w:rPr>
          <w:sz w:val="32"/>
          <w:szCs w:val="32"/>
        </w:rPr>
        <w:t>Print</w:t>
      </w:r>
      <w:r w:rsidRPr="0089634E">
        <w:rPr>
          <w:sz w:val="32"/>
          <w:szCs w:val="32"/>
        </w:rPr>
        <w:t xml:space="preserve"> all requested information in the blank fields.</w:t>
      </w:r>
    </w:p>
    <w:p w:rsidR="003F4DF3" w:rsidRPr="0089634E" w:rsidRDefault="003F4DF3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Email Address</w:t>
      </w:r>
      <w:r w:rsidRPr="0089634E">
        <w:rPr>
          <w:sz w:val="32"/>
          <w:szCs w:val="32"/>
        </w:rPr>
        <w:t>: Print email</w:t>
      </w:r>
      <w:r w:rsidR="003F04B7" w:rsidRPr="0089634E">
        <w:rPr>
          <w:sz w:val="32"/>
          <w:szCs w:val="32"/>
        </w:rPr>
        <w:t xml:space="preserve"> address</w:t>
      </w:r>
      <w:r w:rsidRPr="0089634E">
        <w:rPr>
          <w:sz w:val="32"/>
          <w:szCs w:val="32"/>
        </w:rPr>
        <w:t xml:space="preserve"> of Applicant requesting item for approval.</w:t>
      </w:r>
    </w:p>
    <w:p w:rsidR="003F4DF3" w:rsidRPr="0089634E" w:rsidRDefault="003F4DF3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School:</w:t>
      </w:r>
      <w:r w:rsidRPr="0089634E">
        <w:rPr>
          <w:sz w:val="32"/>
          <w:szCs w:val="32"/>
        </w:rPr>
        <w:t xml:space="preserve"> Print the name of </w:t>
      </w:r>
      <w:r w:rsidR="003F04B7" w:rsidRPr="0089634E">
        <w:rPr>
          <w:sz w:val="32"/>
          <w:szCs w:val="32"/>
        </w:rPr>
        <w:t>the school site requesting</w:t>
      </w:r>
      <w:r w:rsidRPr="0089634E">
        <w:rPr>
          <w:sz w:val="32"/>
          <w:szCs w:val="32"/>
        </w:rPr>
        <w:t xml:space="preserve"> fundrais</w:t>
      </w:r>
      <w:r w:rsidR="003F04B7" w:rsidRPr="0089634E">
        <w:rPr>
          <w:sz w:val="32"/>
          <w:szCs w:val="32"/>
        </w:rPr>
        <w:t>er item</w:t>
      </w:r>
      <w:r w:rsidRPr="0089634E">
        <w:rPr>
          <w:sz w:val="32"/>
          <w:szCs w:val="32"/>
        </w:rPr>
        <w:t>.</w:t>
      </w:r>
    </w:p>
    <w:p w:rsidR="003F4DF3" w:rsidRPr="0089634E" w:rsidRDefault="003F4DF3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Fundraising Funds Contribution</w:t>
      </w:r>
      <w:r w:rsidRPr="0089634E">
        <w:rPr>
          <w:sz w:val="32"/>
          <w:szCs w:val="32"/>
        </w:rPr>
        <w:t>: Print the Student Organization that is the beneficiary</w:t>
      </w:r>
      <w:r w:rsidR="00377EB4" w:rsidRPr="0089634E">
        <w:rPr>
          <w:sz w:val="32"/>
          <w:szCs w:val="32"/>
        </w:rPr>
        <w:t xml:space="preserve"> of fundraising funds</w:t>
      </w:r>
      <w:r w:rsidRPr="0089634E">
        <w:rPr>
          <w:sz w:val="32"/>
          <w:szCs w:val="32"/>
        </w:rPr>
        <w:t>.</w:t>
      </w:r>
    </w:p>
    <w:p w:rsidR="003F4DF3" w:rsidRPr="0089634E" w:rsidRDefault="003F4DF3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Fundraising Date</w:t>
      </w:r>
      <w:r w:rsidRPr="0089634E">
        <w:rPr>
          <w:sz w:val="32"/>
          <w:szCs w:val="32"/>
        </w:rPr>
        <w:t>: Print and check the dates the fundraising will take place.</w:t>
      </w:r>
    </w:p>
    <w:p w:rsidR="003F04B7" w:rsidRPr="0089634E" w:rsidRDefault="003F04B7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Location of Fundraiser</w:t>
      </w:r>
      <w:r w:rsidRPr="0089634E">
        <w:rPr>
          <w:sz w:val="32"/>
          <w:szCs w:val="32"/>
        </w:rPr>
        <w:t>: Print where the fundraiser will take place and at what time.</w:t>
      </w:r>
    </w:p>
    <w:p w:rsidR="003F04B7" w:rsidRPr="0089634E" w:rsidRDefault="003F04B7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Requested Snack/Beverage Item</w:t>
      </w:r>
      <w:r w:rsidRPr="0089634E">
        <w:rPr>
          <w:sz w:val="32"/>
          <w:szCs w:val="32"/>
        </w:rPr>
        <w:t xml:space="preserve">: Print the item requested </w:t>
      </w:r>
      <w:r w:rsidR="00FF2646" w:rsidRPr="0089634E">
        <w:rPr>
          <w:sz w:val="32"/>
          <w:szCs w:val="32"/>
        </w:rPr>
        <w:t>and attach</w:t>
      </w:r>
      <w:r w:rsidRPr="0089634E">
        <w:rPr>
          <w:sz w:val="32"/>
          <w:szCs w:val="32"/>
        </w:rPr>
        <w:t xml:space="preserve"> the </w:t>
      </w:r>
      <w:r w:rsidR="00FF2646" w:rsidRPr="0089634E">
        <w:rPr>
          <w:sz w:val="32"/>
          <w:szCs w:val="32"/>
        </w:rPr>
        <w:t>item l</w:t>
      </w:r>
      <w:r w:rsidRPr="0089634E">
        <w:rPr>
          <w:sz w:val="32"/>
          <w:szCs w:val="32"/>
        </w:rPr>
        <w:t>abel and Nutritional Facts Information</w:t>
      </w:r>
      <w:r w:rsidR="00FF2646" w:rsidRPr="0089634E">
        <w:rPr>
          <w:sz w:val="32"/>
          <w:szCs w:val="32"/>
        </w:rPr>
        <w:t xml:space="preserve"> to this form.</w:t>
      </w:r>
    </w:p>
    <w:p w:rsidR="00FF2646" w:rsidRPr="0089634E" w:rsidRDefault="00FF2646" w:rsidP="0049114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9634E">
        <w:rPr>
          <w:b/>
          <w:sz w:val="32"/>
          <w:szCs w:val="32"/>
        </w:rPr>
        <w:t>School Site Administrator</w:t>
      </w:r>
      <w:r w:rsidRPr="0089634E">
        <w:rPr>
          <w:sz w:val="32"/>
          <w:szCs w:val="32"/>
        </w:rPr>
        <w:t xml:space="preserve"> </w:t>
      </w:r>
      <w:r w:rsidRPr="0089634E">
        <w:rPr>
          <w:b/>
          <w:sz w:val="32"/>
          <w:szCs w:val="32"/>
        </w:rPr>
        <w:t>Approval</w:t>
      </w:r>
      <w:r w:rsidRPr="0089634E">
        <w:rPr>
          <w:sz w:val="32"/>
          <w:szCs w:val="32"/>
        </w:rPr>
        <w:t xml:space="preserve">: </w:t>
      </w:r>
      <w:r w:rsidR="00377EB4" w:rsidRPr="0089634E">
        <w:rPr>
          <w:sz w:val="32"/>
          <w:szCs w:val="32"/>
        </w:rPr>
        <w:t>Provide this form to the Administrator for approval.</w:t>
      </w:r>
    </w:p>
    <w:p w:rsidR="00377EB4" w:rsidRPr="0089634E" w:rsidRDefault="00377EB4" w:rsidP="0089634E">
      <w:pPr>
        <w:pStyle w:val="ListParagraph"/>
        <w:rPr>
          <w:sz w:val="32"/>
          <w:szCs w:val="32"/>
        </w:rPr>
      </w:pPr>
    </w:p>
    <w:p w:rsidR="0049114D" w:rsidRPr="0089634E" w:rsidRDefault="0049114D" w:rsidP="007F4B99">
      <w:pPr>
        <w:rPr>
          <w:b/>
          <w:sz w:val="32"/>
          <w:szCs w:val="32"/>
          <w:u w:val="single"/>
        </w:rPr>
      </w:pPr>
    </w:p>
    <w:p w:rsidR="0049114D" w:rsidRDefault="0049114D" w:rsidP="007F4B99">
      <w:pPr>
        <w:rPr>
          <w:b/>
          <w:sz w:val="24"/>
          <w:szCs w:val="24"/>
          <w:u w:val="single"/>
        </w:rPr>
      </w:pPr>
    </w:p>
    <w:p w:rsidR="0089634E" w:rsidRDefault="0089634E" w:rsidP="007F4B99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9634E" w:rsidRDefault="0089634E" w:rsidP="007F4B99">
      <w:pPr>
        <w:rPr>
          <w:b/>
          <w:sz w:val="24"/>
          <w:szCs w:val="24"/>
          <w:u w:val="single"/>
        </w:rPr>
      </w:pPr>
    </w:p>
    <w:p w:rsidR="0049114D" w:rsidRDefault="0049114D" w:rsidP="007F4B99">
      <w:pPr>
        <w:rPr>
          <w:b/>
          <w:sz w:val="24"/>
          <w:szCs w:val="24"/>
          <w:u w:val="single"/>
        </w:rPr>
        <w:sectPr w:rsidR="0049114D" w:rsidSect="00024282">
          <w:type w:val="continuous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:rsidR="002D2EB1" w:rsidRPr="007F4B99" w:rsidRDefault="002D2EB1" w:rsidP="007F4B99">
      <w:pPr>
        <w:rPr>
          <w:spacing w:val="4"/>
        </w:rPr>
      </w:pPr>
    </w:p>
    <w:sectPr w:rsidR="002D2EB1" w:rsidRPr="007F4B99" w:rsidSect="00B07ED3">
      <w:type w:val="continuous"/>
      <w:pgSz w:w="12240" w:h="15840"/>
      <w:pgMar w:top="1440" w:right="1440" w:bottom="1152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A4" w:rsidRDefault="002860A4">
      <w:pPr>
        <w:spacing w:line="240" w:lineRule="auto"/>
      </w:pPr>
      <w:r>
        <w:separator/>
      </w:r>
    </w:p>
  </w:endnote>
  <w:endnote w:type="continuationSeparator" w:id="0">
    <w:p w:rsidR="002860A4" w:rsidRDefault="002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4317"/>
      <w:docPartObj>
        <w:docPartGallery w:val="Page Numbers (Bottom of Page)"/>
        <w:docPartUnique/>
      </w:docPartObj>
    </w:sdtPr>
    <w:sdtEndPr/>
    <w:sdtContent>
      <w:p w:rsidR="00C00CC9" w:rsidRDefault="00CC6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E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A4" w:rsidRDefault="002860A4">
      <w:pPr>
        <w:spacing w:line="240" w:lineRule="auto"/>
      </w:pPr>
      <w:r>
        <w:separator/>
      </w:r>
    </w:p>
  </w:footnote>
  <w:footnote w:type="continuationSeparator" w:id="0">
    <w:p w:rsidR="002860A4" w:rsidRDefault="00286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B22D9"/>
    <w:multiLevelType w:val="hybridMultilevel"/>
    <w:tmpl w:val="5ABA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0EA2"/>
    <w:multiLevelType w:val="hybridMultilevel"/>
    <w:tmpl w:val="62A2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5"/>
    <w:rsid w:val="00024282"/>
    <w:rsid w:val="000B7237"/>
    <w:rsid w:val="000C6C7B"/>
    <w:rsid w:val="000E68E0"/>
    <w:rsid w:val="001A2049"/>
    <w:rsid w:val="001E083A"/>
    <w:rsid w:val="001E45DF"/>
    <w:rsid w:val="002069D5"/>
    <w:rsid w:val="002860A4"/>
    <w:rsid w:val="002A270C"/>
    <w:rsid w:val="002D2EB1"/>
    <w:rsid w:val="00377EB4"/>
    <w:rsid w:val="003E1F73"/>
    <w:rsid w:val="003E39EA"/>
    <w:rsid w:val="003F04B7"/>
    <w:rsid w:val="003F4DF3"/>
    <w:rsid w:val="004028FE"/>
    <w:rsid w:val="00441A5C"/>
    <w:rsid w:val="00453A44"/>
    <w:rsid w:val="004558C8"/>
    <w:rsid w:val="0049114D"/>
    <w:rsid w:val="0049368E"/>
    <w:rsid w:val="004C4D7D"/>
    <w:rsid w:val="004F704A"/>
    <w:rsid w:val="0052720A"/>
    <w:rsid w:val="00550DCD"/>
    <w:rsid w:val="00563C98"/>
    <w:rsid w:val="00597C8A"/>
    <w:rsid w:val="005D2DED"/>
    <w:rsid w:val="005F0651"/>
    <w:rsid w:val="005F6C3F"/>
    <w:rsid w:val="006230E1"/>
    <w:rsid w:val="00655DB1"/>
    <w:rsid w:val="006920BA"/>
    <w:rsid w:val="006B328E"/>
    <w:rsid w:val="00707BE5"/>
    <w:rsid w:val="007340E6"/>
    <w:rsid w:val="007F4B99"/>
    <w:rsid w:val="00802C58"/>
    <w:rsid w:val="008751FF"/>
    <w:rsid w:val="0089634E"/>
    <w:rsid w:val="008A3E4D"/>
    <w:rsid w:val="008F6C7F"/>
    <w:rsid w:val="00905FAE"/>
    <w:rsid w:val="00920368"/>
    <w:rsid w:val="00937FAA"/>
    <w:rsid w:val="009A2CF2"/>
    <w:rsid w:val="009D0B04"/>
    <w:rsid w:val="00AA4E8E"/>
    <w:rsid w:val="00AC6694"/>
    <w:rsid w:val="00AC7526"/>
    <w:rsid w:val="00AD128B"/>
    <w:rsid w:val="00AF1985"/>
    <w:rsid w:val="00B03A40"/>
    <w:rsid w:val="00B07ED3"/>
    <w:rsid w:val="00B60500"/>
    <w:rsid w:val="00B933DF"/>
    <w:rsid w:val="00BA7EA1"/>
    <w:rsid w:val="00BE51E4"/>
    <w:rsid w:val="00C00CC9"/>
    <w:rsid w:val="00C91AA8"/>
    <w:rsid w:val="00CC69C9"/>
    <w:rsid w:val="00D22821"/>
    <w:rsid w:val="00DA3E36"/>
    <w:rsid w:val="00E44167"/>
    <w:rsid w:val="00E5334D"/>
    <w:rsid w:val="00E94D93"/>
    <w:rsid w:val="00EC08BE"/>
    <w:rsid w:val="00ED4F9B"/>
    <w:rsid w:val="00F32B8C"/>
    <w:rsid w:val="00F452AA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3E3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3E3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anna_gonzalez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2016-08-23T21:16:00Z</dcterms:created>
  <dcterms:modified xsi:type="dcterms:W3CDTF">2016-10-27T22:36:00Z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