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49" w:rsidRDefault="00892003">
      <w:pPr>
        <w:pStyle w:val="Header"/>
        <w:tabs>
          <w:tab w:val="clear" w:pos="4320"/>
          <w:tab w:val="clear" w:pos="8640"/>
        </w:tabs>
        <w:rPr>
          <w:noProof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-495300</wp:posOffset>
            </wp:positionV>
            <wp:extent cx="3035300" cy="965200"/>
            <wp:effectExtent l="19050" t="0" r="0" b="0"/>
            <wp:wrapTight wrapText="bothSides">
              <wp:wrapPolygon edited="0">
                <wp:start x="-136" y="0"/>
                <wp:lineTo x="-136" y="21316"/>
                <wp:lineTo x="21555" y="21316"/>
                <wp:lineTo x="21555" y="0"/>
                <wp:lineTo x="-136" y="0"/>
              </wp:wrapPolygon>
            </wp:wrapTight>
            <wp:docPr id="5" name="Picture 5" descr="J:\SHARE\SALES\Karen\1-Wenner Bakery - New Logo\Wenner Logo Brown 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SHARE\SALES\Karen\1-Wenner Bakery - New Logo\Wenner Logo Brown 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149" w:rsidRDefault="004D1149">
      <w:pPr>
        <w:rPr>
          <w:b/>
          <w:sz w:val="32"/>
          <w:u w:val="single"/>
        </w:rPr>
      </w:pPr>
    </w:p>
    <w:p w:rsidR="004D1149" w:rsidRDefault="004D1149">
      <w:pPr>
        <w:rPr>
          <w:b/>
          <w:sz w:val="32"/>
          <w:u w:val="single"/>
        </w:rPr>
      </w:pPr>
    </w:p>
    <w:p w:rsidR="004D1149" w:rsidRDefault="004D1149">
      <w:pPr>
        <w:rPr>
          <w:b/>
          <w:sz w:val="32"/>
          <w:u w:val="single"/>
        </w:rPr>
      </w:pPr>
    </w:p>
    <w:p w:rsidR="004D1149" w:rsidRDefault="004D1149">
      <w:pPr>
        <w:rPr>
          <w:b/>
          <w:sz w:val="32"/>
          <w:u w:val="single"/>
        </w:rPr>
      </w:pPr>
    </w:p>
    <w:p w:rsidR="004D1149" w:rsidRDefault="004D114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#</w:t>
      </w:r>
      <w:r w:rsidR="00141FE7">
        <w:rPr>
          <w:b/>
          <w:sz w:val="32"/>
          <w:u w:val="single"/>
        </w:rPr>
        <w:t>31529 – White Whole Wheat Breadsticks</w:t>
      </w:r>
    </w:p>
    <w:p w:rsidR="004D1149" w:rsidRDefault="004D1149">
      <w:pPr>
        <w:rPr>
          <w:sz w:val="24"/>
        </w:rPr>
      </w:pPr>
    </w:p>
    <w:p w:rsidR="00FF0A1D" w:rsidRDefault="003E1EC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505460</wp:posOffset>
                </wp:positionV>
                <wp:extent cx="3200400" cy="33197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1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149" w:rsidRDefault="004D11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INGREDIENTS: </w:t>
                            </w:r>
                            <w:r w:rsidR="00141FE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1FE7" w:rsidRPr="00141FE7">
                              <w:rPr>
                                <w:sz w:val="22"/>
                                <w:szCs w:val="22"/>
                              </w:rPr>
                              <w:t>WATER, WHOLE WHEAT FLOUR, UNBLEACHED UNBROMATED ENRICHED WHEAT FLOUR (WHEAT FLOUR, NIACIN, REDUCED IRON, THIAMINE MONONITRATE, RIBOFLAVIN, ENZYMES, FOLIC ACID), HONEY, YEAST, SALT, DOUGH CONDITIONERS (MONO &amp; DIGLYCERIDES, DATEM, L-CYSTEINE, ASCORBIC ACID, ENZYMES), MODIFIED FOOD STARCH, FAVA BEAN FLOUR, FLAVOR (NATURAL FLAVOR, MODIFIED VEGETABLE GUM, HYDROLYZED STARCH, MALTODEXTRIN), MALTED BARLEY FLOUR, DEXTROSE, RYE FLOUR.</w:t>
                            </w:r>
                          </w:p>
                          <w:p w:rsidR="00141FE7" w:rsidRDefault="00141F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41FE7" w:rsidRPr="00141FE7" w:rsidRDefault="00141F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CONTAINS: WHEAT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2pt;margin-top:39.8pt;width:252pt;height:2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JA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" o:allowincell="f" stroked="f">
                <v:textbox>
                  <w:txbxContent>
                    <w:p w:rsidR="004D1149" w:rsidRDefault="004D114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INGREDIENTS: </w:t>
                      </w:r>
                      <w:r w:rsidR="00141FE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41FE7" w:rsidRPr="00141FE7">
                        <w:rPr>
                          <w:sz w:val="22"/>
                          <w:szCs w:val="22"/>
                        </w:rPr>
                        <w:t>WATER, WHOLE WHEAT FLOUR, UNBLEACHED UNBROMATED ENRICHED WHEAT FLOUR (WHEAT FLOUR, NIACIN, REDUCED IRON, THIAMINE MONONITRATE, RIBOFLAVIN, ENZYMES, FOLIC ACID), HONEY, YEAST, SALT, DOUGH CONDITIONERS (MONO &amp; DIGLYCERIDES, DATEM, L-CYSTEINE, ASCORBIC ACID, ENZYMES), MODIFIED FOOD STARCH, FAVA BEAN FLOUR, FLAVOR (NATURAL FLAVOR, MODIFIED VEGETABLE GUM, HYDROLYZED STARCH, MALTODEXTRIN), MALTED BARLEY FLOUR, DEXTROSE, RYE FLOUR.</w:t>
                      </w:r>
                    </w:p>
                    <w:p w:rsidR="00141FE7" w:rsidRDefault="00141FE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41FE7" w:rsidRPr="00141FE7" w:rsidRDefault="00141FE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CONTAINS: WHEAT</w:t>
                      </w:r>
                    </w:p>
                  </w:txbxContent>
                </v:textbox>
              </v:shape>
            </w:pict>
          </mc:Fallback>
        </mc:AlternateContent>
      </w:r>
      <w:r w:rsidR="00141FE7">
        <w:rPr>
          <w:noProof/>
          <w:sz w:val="24"/>
        </w:rPr>
        <w:drawing>
          <wp:inline distT="0" distB="0" distL="0" distR="0">
            <wp:extent cx="2190750" cy="4738132"/>
            <wp:effectExtent l="19050" t="0" r="0" b="0"/>
            <wp:docPr id="1" name="Picture 0" descr="315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29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125" cy="474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A1D" w:rsidSect="00CB61CB">
      <w:headerReference w:type="default" r:id="rId8"/>
      <w:footerReference w:type="default" r:id="rId9"/>
      <w:pgSz w:w="12240" w:h="15840" w:code="1"/>
      <w:pgMar w:top="1440" w:right="11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C9" w:rsidRDefault="008849C9">
      <w:r>
        <w:separator/>
      </w:r>
    </w:p>
  </w:endnote>
  <w:endnote w:type="continuationSeparator" w:id="0">
    <w:p w:rsidR="008849C9" w:rsidRDefault="0088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1D" w:rsidRDefault="00FF0A1D" w:rsidP="00FF0A1D">
    <w:pPr>
      <w:pStyle w:val="Footer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33 Rajon Road • Bayport, NY 11705 • 1.800.869.6262 • Fax 631.563.6546</w:t>
    </w:r>
  </w:p>
  <w:p w:rsidR="00FF0A1D" w:rsidRDefault="00FF0A1D" w:rsidP="00FF0A1D">
    <w:pPr>
      <w:pStyle w:val="Footer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www.wenner</w:t>
    </w:r>
    <w:r w:rsidR="00187C8F">
      <w:rPr>
        <w:rFonts w:ascii="Arial" w:hAnsi="Arial"/>
        <w:sz w:val="24"/>
      </w:rPr>
      <w:t>bakery</w:t>
    </w:r>
    <w:r>
      <w:rPr>
        <w:rFonts w:ascii="Arial" w:hAnsi="Arial"/>
        <w:sz w:val="24"/>
      </w:rPr>
      <w:t>.com</w:t>
    </w:r>
  </w:p>
  <w:p w:rsidR="00FF0A1D" w:rsidRDefault="00FF0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C9" w:rsidRDefault="008849C9">
      <w:r>
        <w:separator/>
      </w:r>
    </w:p>
  </w:footnote>
  <w:footnote w:type="continuationSeparator" w:id="0">
    <w:p w:rsidR="008849C9" w:rsidRDefault="0088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49" w:rsidRDefault="00141FE7">
    <w:pPr>
      <w:pStyle w:val="Header"/>
      <w:jc w:val="right"/>
      <w:rPr>
        <w:sz w:val="22"/>
      </w:rPr>
    </w:pPr>
    <w:r>
      <w:t>Updated: 1/27/14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F9"/>
    <w:rsid w:val="00141FE7"/>
    <w:rsid w:val="00187C8F"/>
    <w:rsid w:val="003E1ECE"/>
    <w:rsid w:val="004D1149"/>
    <w:rsid w:val="00657010"/>
    <w:rsid w:val="008849C9"/>
    <w:rsid w:val="00892003"/>
    <w:rsid w:val="00A72091"/>
    <w:rsid w:val="00C63DF9"/>
    <w:rsid w:val="00CB61CB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5F851-A513-42BA-9E6C-F95CB05A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61C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s\AppData\Roaming\Microsoft\Templates\My%20Templates\N%20&amp;%20I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&amp; I Template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#474 – Finger Rolls</vt:lpstr>
    </vt:vector>
  </TitlesOfParts>
  <Company>Wenner Bread Products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#474 – Finger Rolls</dc:title>
  <dc:creator>karens</dc:creator>
  <cp:lastModifiedBy>Allison Thurston</cp:lastModifiedBy>
  <cp:revision>2</cp:revision>
  <cp:lastPrinted>2013-05-17T14:35:00Z</cp:lastPrinted>
  <dcterms:created xsi:type="dcterms:W3CDTF">2016-04-18T18:27:00Z</dcterms:created>
  <dcterms:modified xsi:type="dcterms:W3CDTF">2016-04-18T18:27:00Z</dcterms:modified>
</cp:coreProperties>
</file>